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A5" w:rsidRDefault="003905A5" w:rsidP="00827176">
      <w:r>
        <w:t>Visti gli interventi normativi innovativi rispetto alle modalità sul conseguimento del Certificato di Guida del Ciclomotore, in vigore dal 1 Aprile 2011, stante la difficoltà di interpretazione di alcune norme e procedure, si ritiene opportuno suggerire le seguenti  istruzioni in merito.</w:t>
      </w:r>
    </w:p>
    <w:p w:rsidR="003905A5" w:rsidRDefault="003905A5" w:rsidP="00ED74A7">
      <w:pPr>
        <w:jc w:val="center"/>
      </w:pPr>
      <w:r>
        <w:t>CERTIFICATO DI IDONEITA’ ALLA GUIDA DEL CICLOMOTORE</w:t>
      </w:r>
    </w:p>
    <w:p w:rsidR="003905A5" w:rsidRDefault="003905A5" w:rsidP="00ED74A7">
      <w:pPr>
        <w:jc w:val="center"/>
      </w:pPr>
      <w:r>
        <w:t>Per richiedere il rilascio del CIGC è necessario presentare la seguente documentazione:</w:t>
      </w:r>
    </w:p>
    <w:p w:rsidR="003905A5" w:rsidRPr="00ED74A7" w:rsidRDefault="003905A5" w:rsidP="00ED74A7">
      <w:pPr>
        <w:pStyle w:val="ListParagraph"/>
        <w:numPr>
          <w:ilvl w:val="0"/>
          <w:numId w:val="1"/>
        </w:numPr>
      </w:pPr>
      <w:r>
        <w:t xml:space="preserve">Età minima per la presentazione della domanda: </w:t>
      </w:r>
      <w:r w:rsidRPr="008C70BC">
        <w:t>14 anni e 1 giorno</w:t>
      </w:r>
    </w:p>
    <w:p w:rsidR="003905A5" w:rsidRDefault="003905A5" w:rsidP="00C73F64">
      <w:pPr>
        <w:pStyle w:val="ListParagraph"/>
        <w:numPr>
          <w:ilvl w:val="0"/>
          <w:numId w:val="1"/>
        </w:numPr>
        <w:jc w:val="both"/>
      </w:pPr>
      <w:r w:rsidRPr="00ED74A7">
        <w:t xml:space="preserve">Domanda compilata secondo il modello </w:t>
      </w:r>
      <w:r>
        <w:t>TT2112 reperibile presso l’UST, la motorizzazione di TV, eventualmente reperibili on- line dal portale dell’automobilista.</w:t>
      </w:r>
    </w:p>
    <w:p w:rsidR="003905A5" w:rsidRDefault="003905A5" w:rsidP="00C73F64">
      <w:pPr>
        <w:pStyle w:val="ListParagraph"/>
        <w:numPr>
          <w:ilvl w:val="0"/>
          <w:numId w:val="1"/>
        </w:numPr>
        <w:jc w:val="both"/>
      </w:pPr>
      <w:r>
        <w:t>Compilare e firmare (per i minorenni occorre anche la firma di un genitore o del tutore).</w:t>
      </w:r>
    </w:p>
    <w:p w:rsidR="003905A5" w:rsidRPr="00B258B7" w:rsidRDefault="003905A5" w:rsidP="00C73F64">
      <w:pPr>
        <w:pStyle w:val="ListParagraph"/>
        <w:numPr>
          <w:ilvl w:val="0"/>
          <w:numId w:val="1"/>
        </w:numPr>
        <w:jc w:val="both"/>
      </w:pPr>
      <w:r>
        <w:t xml:space="preserve">Dopo la parola CHIEDE, alla prima riga, le parole della prima riga “della patente di guida della categoria” sono da barrare e sostituire con le seguenti “ </w:t>
      </w:r>
      <w:r w:rsidRPr="008C70BC">
        <w:t>del CIGC”</w:t>
      </w:r>
    </w:p>
    <w:p w:rsidR="003905A5" w:rsidRDefault="003905A5" w:rsidP="008C70BC">
      <w:pPr>
        <w:pStyle w:val="ListParagraph"/>
        <w:numPr>
          <w:ilvl w:val="0"/>
          <w:numId w:val="1"/>
        </w:numPr>
        <w:spacing w:after="0"/>
        <w:jc w:val="both"/>
      </w:pPr>
      <w:r>
        <w:t>Nello spazio riservato alle NOTE indicare il tipo di veicolo con il quale si intende sostenere la prova pratica di guida ( ciclomotore a due ruote L1e,ciclomotore a tre ruote L3e, quadriciclo leggero L6e.</w:t>
      </w:r>
    </w:p>
    <w:p w:rsidR="003905A5" w:rsidRPr="008C70BC" w:rsidRDefault="003905A5" w:rsidP="00D53D30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color w:val="auto"/>
          <w:kern w:val="0"/>
          <w:sz w:val="22"/>
          <w:szCs w:val="22"/>
          <w:lang w:val="it-IT"/>
        </w:rPr>
      </w:pPr>
      <w:r w:rsidRPr="008C70BC">
        <w:rPr>
          <w:rFonts w:ascii="Calibri" w:hAnsi="Calibri" w:cs="Times New Roman"/>
          <w:color w:val="auto"/>
          <w:kern w:val="0"/>
          <w:sz w:val="22"/>
          <w:szCs w:val="22"/>
          <w:lang w:val="it-IT"/>
        </w:rPr>
        <w:t>Riquadro note, esempio di compilazione:</w:t>
      </w:r>
    </w:p>
    <w:p w:rsidR="003905A5" w:rsidRPr="008C70BC" w:rsidRDefault="003905A5" w:rsidP="00D53D30">
      <w:pPr>
        <w:pStyle w:val="Standard"/>
        <w:jc w:val="both"/>
        <w:rPr>
          <w:rFonts w:ascii="Calibri" w:hAnsi="Calibri" w:cs="Times New Roman"/>
          <w:color w:val="auto"/>
          <w:kern w:val="0"/>
          <w:sz w:val="22"/>
          <w:szCs w:val="22"/>
          <w:lang w:val="it-IT"/>
        </w:rPr>
      </w:pPr>
    </w:p>
    <w:tbl>
      <w:tblPr>
        <w:tblW w:w="9637" w:type="dxa"/>
        <w:tblInd w:w="4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3905A5" w:rsidRPr="008C599E" w:rsidTr="00CB652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5A5" w:rsidRPr="008C70BC" w:rsidRDefault="003905A5" w:rsidP="00CB6524">
            <w:pPr>
              <w:pStyle w:val="TableContents"/>
              <w:jc w:val="both"/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val="it-IT"/>
              </w:rPr>
            </w:pPr>
          </w:p>
          <w:p w:rsidR="003905A5" w:rsidRPr="008C70BC" w:rsidRDefault="003905A5" w:rsidP="00CB6524">
            <w:pPr>
              <w:pStyle w:val="TableContents"/>
              <w:jc w:val="both"/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val="it-IT"/>
              </w:rPr>
            </w:pPr>
          </w:p>
          <w:p w:rsidR="003905A5" w:rsidRPr="008C70BC" w:rsidRDefault="003905A5" w:rsidP="00CB6524">
            <w:pPr>
              <w:pStyle w:val="TableContents"/>
              <w:jc w:val="both"/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val="it-IT"/>
              </w:rPr>
            </w:pPr>
            <w:r w:rsidRPr="008C70BC"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val="it-IT"/>
              </w:rPr>
              <w:t>Esame con ciclomotore a 2 ruote (L1e)</w:t>
            </w:r>
          </w:p>
          <w:p w:rsidR="003905A5" w:rsidRPr="008C70BC" w:rsidRDefault="003905A5" w:rsidP="00CB6524">
            <w:pPr>
              <w:pStyle w:val="TableContents"/>
              <w:jc w:val="both"/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val="it-IT"/>
              </w:rPr>
            </w:pPr>
          </w:p>
          <w:p w:rsidR="003905A5" w:rsidRPr="008C70BC" w:rsidRDefault="003905A5" w:rsidP="00CB6524">
            <w:pPr>
              <w:pStyle w:val="TableContents"/>
              <w:jc w:val="both"/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val="it-IT"/>
              </w:rPr>
            </w:pPr>
            <w:r w:rsidRPr="008C70BC"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val="it-IT"/>
              </w:rPr>
              <w:t>firma del candidato                                                   firma del genitore (se il candidato è minorenne)</w:t>
            </w:r>
          </w:p>
          <w:p w:rsidR="003905A5" w:rsidRPr="008C70BC" w:rsidRDefault="003905A5" w:rsidP="00CB6524">
            <w:pPr>
              <w:pStyle w:val="TableContents"/>
              <w:jc w:val="both"/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val="it-IT"/>
              </w:rPr>
            </w:pPr>
          </w:p>
          <w:p w:rsidR="003905A5" w:rsidRPr="008C70BC" w:rsidRDefault="003905A5" w:rsidP="00CB6524">
            <w:pPr>
              <w:pStyle w:val="TableContents"/>
              <w:jc w:val="both"/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val="it-IT"/>
              </w:rPr>
            </w:pPr>
          </w:p>
          <w:p w:rsidR="003905A5" w:rsidRPr="008C70BC" w:rsidRDefault="003905A5" w:rsidP="00CB6524">
            <w:pPr>
              <w:pStyle w:val="TableContents"/>
              <w:jc w:val="both"/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val="it-IT"/>
              </w:rPr>
            </w:pPr>
          </w:p>
          <w:p w:rsidR="003905A5" w:rsidRPr="008C70BC" w:rsidRDefault="003905A5" w:rsidP="00CB6524">
            <w:pPr>
              <w:pStyle w:val="TableContents"/>
              <w:jc w:val="both"/>
              <w:rPr>
                <w:rFonts w:ascii="Calibri" w:hAnsi="Calibri" w:cs="Times New Roman"/>
                <w:color w:val="auto"/>
                <w:kern w:val="0"/>
                <w:sz w:val="22"/>
                <w:szCs w:val="22"/>
                <w:lang w:val="it-IT"/>
              </w:rPr>
            </w:pPr>
          </w:p>
        </w:tc>
      </w:tr>
    </w:tbl>
    <w:p w:rsidR="003905A5" w:rsidRPr="008C70BC" w:rsidRDefault="003905A5" w:rsidP="00D53D30">
      <w:pPr>
        <w:pStyle w:val="Standard"/>
        <w:jc w:val="both"/>
        <w:rPr>
          <w:rFonts w:ascii="Calibri" w:hAnsi="Calibri" w:cs="Times New Roman"/>
          <w:color w:val="auto"/>
          <w:kern w:val="0"/>
          <w:sz w:val="22"/>
          <w:szCs w:val="22"/>
          <w:lang w:val="it-IT"/>
        </w:rPr>
      </w:pPr>
    </w:p>
    <w:p w:rsidR="003905A5" w:rsidRPr="008C70BC" w:rsidRDefault="003905A5" w:rsidP="00107A55">
      <w:pPr>
        <w:pStyle w:val="Standard"/>
        <w:ind w:left="705"/>
        <w:rPr>
          <w:rFonts w:ascii="Calibri" w:hAnsi="Calibri" w:cs="Times New Roman"/>
          <w:color w:val="auto"/>
          <w:kern w:val="0"/>
          <w:sz w:val="22"/>
          <w:szCs w:val="22"/>
          <w:lang w:val="it-IT"/>
        </w:rPr>
      </w:pPr>
      <w:r w:rsidRPr="008C70BC">
        <w:rPr>
          <w:rFonts w:ascii="Calibri" w:hAnsi="Calibri" w:cs="Times New Roman"/>
          <w:color w:val="auto"/>
          <w:kern w:val="0"/>
          <w:sz w:val="22"/>
          <w:szCs w:val="22"/>
          <w:lang w:val="it-IT"/>
        </w:rPr>
        <w:t>Nel retro della domanda  NON va compilata la parte VEICOLO CON IL QUALE VIENE      EFFETTUATO L’ESAME perché è riferito ai motocicli e NON ai ciclomotori.</w:t>
      </w:r>
    </w:p>
    <w:p w:rsidR="003905A5" w:rsidRPr="008C70BC" w:rsidRDefault="003905A5" w:rsidP="007C73B0">
      <w:pPr>
        <w:pStyle w:val="Standard"/>
        <w:jc w:val="both"/>
        <w:rPr>
          <w:rFonts w:ascii="Calibri" w:hAnsi="Calibri" w:cs="Times New Roman"/>
          <w:color w:val="auto"/>
          <w:kern w:val="0"/>
          <w:sz w:val="22"/>
          <w:szCs w:val="22"/>
          <w:lang w:val="it-IT"/>
        </w:rPr>
      </w:pPr>
      <w:r w:rsidRPr="008C70BC">
        <w:rPr>
          <w:rFonts w:ascii="Calibri" w:hAnsi="Calibri" w:cs="Times New Roman"/>
          <w:color w:val="auto"/>
          <w:kern w:val="0"/>
          <w:sz w:val="22"/>
          <w:szCs w:val="22"/>
          <w:lang w:val="it-IT"/>
        </w:rPr>
        <w:tab/>
      </w:r>
      <w:r w:rsidRPr="008C70BC">
        <w:rPr>
          <w:rFonts w:ascii="Calibri" w:hAnsi="Calibri" w:cs="Times New Roman"/>
          <w:color w:val="auto"/>
          <w:kern w:val="0"/>
          <w:sz w:val="22"/>
          <w:szCs w:val="22"/>
          <w:lang w:val="it-IT"/>
        </w:rPr>
        <w:tab/>
      </w:r>
    </w:p>
    <w:p w:rsidR="003905A5" w:rsidRPr="008C70BC" w:rsidRDefault="003905A5" w:rsidP="00C73F64">
      <w:pPr>
        <w:pStyle w:val="ListParagraph"/>
        <w:numPr>
          <w:ilvl w:val="0"/>
          <w:numId w:val="1"/>
        </w:numPr>
        <w:jc w:val="both"/>
      </w:pPr>
      <w:r>
        <w:t xml:space="preserve">Versamenti intestati a </w:t>
      </w:r>
      <w:r w:rsidRPr="008C70BC">
        <w:t>nome del candidato</w:t>
      </w:r>
      <w:r>
        <w:t xml:space="preserve"> all’esame: n° 3 </w:t>
      </w:r>
      <w:r w:rsidRPr="008C70BC">
        <w:t xml:space="preserve">attestazioni </w:t>
      </w:r>
      <w:r>
        <w:t xml:space="preserve">(non verranno accettate le ricevute)- C/C 4028 di Euro 14,62+C/C 4028 di Euro 14,62+C/C 9001 di Euro 24,00. </w:t>
      </w:r>
    </w:p>
    <w:p w:rsidR="003905A5" w:rsidRDefault="003905A5" w:rsidP="008C70BC">
      <w:pPr>
        <w:pStyle w:val="ListParagraph"/>
        <w:spacing w:after="0"/>
        <w:jc w:val="both"/>
      </w:pPr>
      <w:r w:rsidRPr="001D6651">
        <w:t>Gli attestati di versamento del versamento c/c 9001 di Euro 24 ovvero Euro15+9 e un   attestato di ver</w:t>
      </w:r>
      <w:r>
        <w:t>samento di Euro 14,62 vanno spill</w:t>
      </w:r>
      <w:r w:rsidRPr="001D6651">
        <w:t>ati sulla parte libera di pag 2, negli appositi riquadri ( marca operativa-attestazione di versamento-attestazione di versamento) di seguito, in verticale, distanziati e il timbro postale deve essere leggibile.</w:t>
      </w:r>
      <w:r>
        <w:t xml:space="preserve"> </w:t>
      </w:r>
    </w:p>
    <w:p w:rsidR="003905A5" w:rsidRPr="008C70BC" w:rsidRDefault="003905A5" w:rsidP="007C73B0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color w:val="auto"/>
          <w:kern w:val="0"/>
          <w:sz w:val="22"/>
          <w:szCs w:val="22"/>
          <w:lang w:val="it-IT"/>
        </w:rPr>
      </w:pPr>
      <w:r w:rsidRPr="008C70BC">
        <w:rPr>
          <w:rFonts w:ascii="Calibri" w:hAnsi="Calibri" w:cs="Times New Roman"/>
          <w:color w:val="auto"/>
          <w:kern w:val="0"/>
          <w:sz w:val="22"/>
          <w:szCs w:val="22"/>
          <w:lang w:val="it-IT"/>
        </w:rPr>
        <w:t>Nella parte riservata al codice autoscuola o scuola   inserire il cod ad es C….e accanto il nr del portale ad es 84TV……</w:t>
      </w:r>
    </w:p>
    <w:p w:rsidR="003905A5" w:rsidRPr="008C70BC" w:rsidRDefault="003905A5" w:rsidP="008C70BC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color w:val="auto"/>
          <w:kern w:val="0"/>
          <w:sz w:val="22"/>
          <w:szCs w:val="22"/>
          <w:lang w:val="it-IT"/>
        </w:rPr>
      </w:pPr>
      <w:r w:rsidRPr="008C70BC">
        <w:rPr>
          <w:rFonts w:ascii="Calibri" w:hAnsi="Calibri" w:cs="Times New Roman"/>
          <w:color w:val="auto"/>
          <w:kern w:val="0"/>
          <w:sz w:val="22"/>
          <w:szCs w:val="22"/>
          <w:lang w:val="it-IT"/>
        </w:rPr>
        <w:t>Si ricorda che in caso di cambio codice il candidato dovrà effettuare due versamenti di euro 14,62 e 9,00 unitamente alla domanda di cambio codice TT746 reperibile dal portale dell’automobilista –chi siamo-tariffario-modulistica. Si suggerisce di seguire gli alunni fino alla presentazione della domanda per sostenere la prova pratica al fine di evitare quest’ultimo onere dovuto a presentazione diversa sia come privatista che attraverso scuola guida o agenzia</w:t>
      </w:r>
    </w:p>
    <w:p w:rsidR="003905A5" w:rsidRPr="008C70BC" w:rsidRDefault="003905A5" w:rsidP="008C70BC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color w:val="auto"/>
          <w:kern w:val="0"/>
          <w:sz w:val="22"/>
          <w:szCs w:val="22"/>
          <w:lang w:val="it-IT"/>
        </w:rPr>
      </w:pPr>
      <w:r w:rsidRPr="008C70BC">
        <w:rPr>
          <w:rFonts w:ascii="Calibri" w:hAnsi="Calibri" w:cs="Times New Roman"/>
          <w:color w:val="auto"/>
          <w:kern w:val="0"/>
          <w:sz w:val="22"/>
          <w:szCs w:val="22"/>
          <w:lang w:val="it-IT"/>
        </w:rPr>
        <w:t>Non va attaccato nulla sulla parte rigida della cartellina.</w:t>
      </w:r>
    </w:p>
    <w:p w:rsidR="003905A5" w:rsidRDefault="003905A5" w:rsidP="008C70BC">
      <w:pPr>
        <w:pStyle w:val="ListParagraph"/>
        <w:numPr>
          <w:ilvl w:val="0"/>
          <w:numId w:val="4"/>
        </w:numPr>
        <w:jc w:val="both"/>
      </w:pPr>
      <w:r>
        <w:rPr>
          <w:b/>
        </w:rPr>
        <w:t>Certificato medico</w:t>
      </w:r>
      <w:r>
        <w:t xml:space="preserve">:  </w:t>
      </w:r>
      <w:r w:rsidRPr="009E35B1">
        <w:rPr>
          <w:b/>
        </w:rPr>
        <w:t>originale+copia</w:t>
      </w:r>
      <w:r>
        <w:t>; con foto e marca da bollo la cui data non sia anteriore a tre mesi, rilasciato da un medico di cui all’art.119 CDS, attestante il possesso dei requisiti fisici e psichici prescritti dall’art.116, comma 1-quater, dello stesso codice. Su tale certificazione va spillata l’attestazione del versamento di Euro 14,62.</w:t>
      </w:r>
    </w:p>
    <w:p w:rsidR="003905A5" w:rsidRPr="008C70BC" w:rsidRDefault="003905A5" w:rsidP="00C73F64">
      <w:pPr>
        <w:pStyle w:val="ListParagraph"/>
        <w:numPr>
          <w:ilvl w:val="0"/>
          <w:numId w:val="4"/>
        </w:numPr>
        <w:jc w:val="both"/>
      </w:pPr>
      <w:r>
        <w:rPr>
          <w:b/>
        </w:rPr>
        <w:t>Attestato di frequenza</w:t>
      </w:r>
      <w:r w:rsidRPr="009E35B1">
        <w:t>:</w:t>
      </w:r>
      <w:r>
        <w:t xml:space="preserve"> </w:t>
      </w:r>
      <w:r w:rsidRPr="00C73F64">
        <w:rPr>
          <w:b/>
        </w:rPr>
        <w:t>originale+copia</w:t>
      </w:r>
      <w:r>
        <w:t xml:space="preserve">; ha validità di un anno dalla data di fine corso e deve essere presentato almeno un mese prima della scadenza per poter predisporre l’esame. Se il corso è stato frequentato prima del 1° aprile, allegare anche la certificazione dell’avvenuta frequenza dell’ora di lezione integrativa, originale+copia, rilasciata dal soggetto erogatore del corso; oppure  riportare nell’attestazione di frequenza </w:t>
      </w:r>
      <w:r w:rsidRPr="00C73F64">
        <w:rPr>
          <w:b/>
        </w:rPr>
        <w:t>12+1</w:t>
      </w:r>
      <w:r>
        <w:t xml:space="preserve"> ore.</w:t>
      </w:r>
    </w:p>
    <w:p w:rsidR="003905A5" w:rsidRDefault="003905A5" w:rsidP="00ED74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Documenti personali:</w:t>
      </w:r>
      <w:r>
        <w:t xml:space="preserve"> fotocopia fronte/retro di un </w:t>
      </w:r>
      <w:r w:rsidRPr="00CD14AE">
        <w:rPr>
          <w:b/>
        </w:rPr>
        <w:t>documento di riconoscimento</w:t>
      </w:r>
      <w:r>
        <w:t xml:space="preserve"> (carta d’identità o foto legalizzata in comune) in corso di validità e del </w:t>
      </w:r>
      <w:r w:rsidRPr="00CD14AE">
        <w:rPr>
          <w:b/>
        </w:rPr>
        <w:t>codice fiscale del candidato all’esame</w:t>
      </w:r>
      <w:r>
        <w:rPr>
          <w:b/>
        </w:rPr>
        <w:t>.</w:t>
      </w:r>
    </w:p>
    <w:p w:rsidR="003905A5" w:rsidRDefault="003905A5" w:rsidP="00CD14AE">
      <w:pPr>
        <w:pStyle w:val="ListParagraph"/>
      </w:pPr>
      <w:r>
        <w:rPr>
          <w:b/>
        </w:rPr>
        <w:t xml:space="preserve">Fotocopia </w:t>
      </w:r>
      <w:r>
        <w:t xml:space="preserve">fronte/retro della </w:t>
      </w:r>
      <w:r w:rsidRPr="00CD14AE">
        <w:rPr>
          <w:b/>
        </w:rPr>
        <w:t>carta di identità</w:t>
      </w:r>
      <w:r>
        <w:rPr>
          <w:b/>
        </w:rPr>
        <w:t xml:space="preserve"> </w:t>
      </w:r>
      <w:r>
        <w:t xml:space="preserve">in corso di validità, del </w:t>
      </w:r>
      <w:r w:rsidRPr="00CD14AE">
        <w:rPr>
          <w:b/>
        </w:rPr>
        <w:t>genitore/tutore</w:t>
      </w:r>
      <w:r>
        <w:rPr>
          <w:b/>
        </w:rPr>
        <w:t xml:space="preserve"> </w:t>
      </w:r>
      <w:r w:rsidRPr="00CD14AE">
        <w:t>che esercita</w:t>
      </w:r>
      <w:r>
        <w:t xml:space="preserve"> la patria potestà e che ha firmato per assenso il modulo di domanda.</w:t>
      </w:r>
    </w:p>
    <w:p w:rsidR="003905A5" w:rsidRDefault="003905A5" w:rsidP="00CD14AE">
      <w:pPr>
        <w:pStyle w:val="ListParagraph"/>
      </w:pPr>
      <w:r>
        <w:t xml:space="preserve">Per i </w:t>
      </w:r>
      <w:r>
        <w:rPr>
          <w:b/>
        </w:rPr>
        <w:t xml:space="preserve">cittadini extracomunitari </w:t>
      </w:r>
      <w:r w:rsidRPr="00CD14AE">
        <w:t>dovrà essere allegata</w:t>
      </w:r>
      <w:r>
        <w:t xml:space="preserve"> anche copia del </w:t>
      </w:r>
      <w:r>
        <w:rPr>
          <w:b/>
        </w:rPr>
        <w:t>permesso di soggiorno</w:t>
      </w:r>
      <w:r>
        <w:t xml:space="preserve"> del genitore che ha firmato la domanda, ed eventuale ricevuta del rinnovo di permesso.</w:t>
      </w:r>
    </w:p>
    <w:p w:rsidR="003905A5" w:rsidRDefault="003905A5" w:rsidP="00CD14AE">
      <w:pPr>
        <w:pStyle w:val="ListParagraph"/>
      </w:pPr>
      <w:r>
        <w:t xml:space="preserve">Nel caso in cui il minore sia già titolare di proprio permesso di soggiorno, occorre allegare anche fotocopia del permesso (accompagnata da quella del documento di riconoscimento e del codice fiscale). Si precisa inoltre che sulla fotocopia del permesso di soggiorno e sull’eventuale ricevuta di rinnovo, dovrà essere riportata la seguente dicitura: “ </w:t>
      </w:r>
      <w:r w:rsidRPr="00DF1645">
        <w:rPr>
          <w:b/>
        </w:rPr>
        <w:t>IL SOTTOSCRITTO</w:t>
      </w:r>
      <w:r>
        <w:t xml:space="preserve"> (cognome e nome) </w:t>
      </w:r>
      <w:r w:rsidRPr="00DF1645">
        <w:rPr>
          <w:b/>
        </w:rPr>
        <w:t>DICHIARA CHE LA PRESENTE COPIA E’ CONFORME ALL’ORIGINALE ATTUALMENTE IN SUO</w:t>
      </w:r>
      <w:r>
        <w:t xml:space="preserve"> </w:t>
      </w:r>
      <w:r w:rsidRPr="00DF1645">
        <w:rPr>
          <w:b/>
        </w:rPr>
        <w:t>POSSESSO</w:t>
      </w:r>
      <w:r>
        <w:t xml:space="preserve">” </w:t>
      </w:r>
      <w:r>
        <w:tab/>
        <w:t>mettere luogo,data,firma.</w:t>
      </w:r>
    </w:p>
    <w:p w:rsidR="003905A5" w:rsidRDefault="003905A5" w:rsidP="00CD14AE">
      <w:pPr>
        <w:pStyle w:val="ListParagraph"/>
      </w:pPr>
      <w:r>
        <w:t>NEL CASO DI</w:t>
      </w:r>
    </w:p>
    <w:p w:rsidR="003905A5" w:rsidRDefault="003905A5" w:rsidP="00DF1645">
      <w:pPr>
        <w:pStyle w:val="ListParagraph"/>
        <w:numPr>
          <w:ilvl w:val="0"/>
          <w:numId w:val="1"/>
        </w:numPr>
      </w:pPr>
      <w:r w:rsidRPr="00DF1645">
        <w:rPr>
          <w:b/>
        </w:rPr>
        <w:t>RESPINTO IN TEORIA</w:t>
      </w:r>
      <w:r>
        <w:t>: viene restituito l’originale dell’attestato e del certificato medico unitamente all’attestazione di un versamento di Euro 14,62 , documenti utili alla ripresentazione della nuova domanda di esame con la rimanente documentazione e versamenti come sopra.</w:t>
      </w:r>
    </w:p>
    <w:p w:rsidR="003905A5" w:rsidRDefault="003905A5" w:rsidP="00DF1645">
      <w:pPr>
        <w:pStyle w:val="ListParagraph"/>
        <w:numPr>
          <w:ilvl w:val="0"/>
          <w:numId w:val="1"/>
        </w:numPr>
      </w:pPr>
      <w:r>
        <w:rPr>
          <w:b/>
        </w:rPr>
        <w:t>IDONEO IN TEORIA</w:t>
      </w:r>
      <w:r w:rsidRPr="0045455F">
        <w:t>:</w:t>
      </w:r>
      <w:r>
        <w:t xml:space="preserve"> viene restituito il modello T2112 completo della documentazione allegata e dell’autorizzazione per esercitarsi alla guida con validità di 6 mesi.</w:t>
      </w:r>
    </w:p>
    <w:p w:rsidR="003905A5" w:rsidRDefault="003905A5" w:rsidP="00DF1645">
      <w:pPr>
        <w:pStyle w:val="ListParagraph"/>
        <w:numPr>
          <w:ilvl w:val="0"/>
          <w:numId w:val="1"/>
        </w:numPr>
      </w:pPr>
      <w:r w:rsidRPr="0045455F">
        <w:t xml:space="preserve">Si può sostenere la prova pratica di guida </w:t>
      </w:r>
      <w:r>
        <w:t>dopo un mese ( al massimo per due volte a non meno di un mese l’una dall’altra)</w:t>
      </w:r>
    </w:p>
    <w:p w:rsidR="003905A5" w:rsidRDefault="003905A5" w:rsidP="00DF1645">
      <w:pPr>
        <w:pStyle w:val="ListParagraph"/>
        <w:numPr>
          <w:ilvl w:val="0"/>
          <w:numId w:val="1"/>
        </w:numPr>
      </w:pPr>
      <w:r>
        <w:t>All’atto della prenotazione della prova di guida bisogna presentare :</w:t>
      </w:r>
    </w:p>
    <w:p w:rsidR="003905A5" w:rsidRDefault="003905A5" w:rsidP="0045455F">
      <w:pPr>
        <w:pStyle w:val="ListParagraph"/>
        <w:numPr>
          <w:ilvl w:val="0"/>
          <w:numId w:val="5"/>
        </w:numPr>
      </w:pPr>
      <w:r>
        <w:t>Pratica completa</w:t>
      </w:r>
    </w:p>
    <w:p w:rsidR="003905A5" w:rsidRDefault="003905A5" w:rsidP="0045455F">
      <w:pPr>
        <w:pStyle w:val="ListParagraph"/>
        <w:numPr>
          <w:ilvl w:val="0"/>
          <w:numId w:val="5"/>
        </w:numPr>
      </w:pPr>
      <w:r>
        <w:t>Dichiarazione di formazione adeguata ai fini della prova  pratica di guida ( All 1)</w:t>
      </w:r>
    </w:p>
    <w:p w:rsidR="003905A5" w:rsidRDefault="003905A5" w:rsidP="0045455F">
      <w:pPr>
        <w:pStyle w:val="ListParagraph"/>
        <w:numPr>
          <w:ilvl w:val="0"/>
          <w:numId w:val="5"/>
        </w:numPr>
      </w:pPr>
      <w:r>
        <w:t>Fotocopia della carta di circolazione relativa al veicolo con il quale ci si presenterà all’esame</w:t>
      </w:r>
    </w:p>
    <w:p w:rsidR="003905A5" w:rsidRDefault="003905A5" w:rsidP="0045455F">
      <w:pPr>
        <w:pStyle w:val="ListParagraph"/>
        <w:numPr>
          <w:ilvl w:val="0"/>
          <w:numId w:val="5"/>
        </w:numPr>
      </w:pPr>
      <w:r>
        <w:t>Consenso all’uso del veicolo per l’esame da parte del proprietario ( modulo da richiedersi  alla motorizzazione all’atto della promozione in teoria)</w:t>
      </w:r>
    </w:p>
    <w:p w:rsidR="003905A5" w:rsidRDefault="003905A5" w:rsidP="0045455F">
      <w:pPr>
        <w:pStyle w:val="ListParagraph"/>
        <w:numPr>
          <w:ilvl w:val="0"/>
          <w:numId w:val="5"/>
        </w:numPr>
      </w:pPr>
      <w:r>
        <w:t>Il  giorno dell’esame il candidato dovrà essere accompagnato da un’auto e relativo conducente.</w:t>
      </w:r>
    </w:p>
    <w:p w:rsidR="003905A5" w:rsidRDefault="003905A5" w:rsidP="00107A55">
      <w:pPr>
        <w:pStyle w:val="ListParagraph"/>
        <w:numPr>
          <w:ilvl w:val="0"/>
          <w:numId w:val="5"/>
        </w:numPr>
      </w:pPr>
      <w:r>
        <w:t>Le pratiche presentate da persona diversa dall’intestatario del ciclomotore dovranno essere munite di delega da parte dell’intestatario e dei documenti di riconoscimento in originale del delegato e in fotocopia del delegante.</w:t>
      </w:r>
    </w:p>
    <w:p w:rsidR="003905A5" w:rsidRDefault="003905A5" w:rsidP="00107A55">
      <w:r>
        <w:t>LE PRATICHE VANNO PRESENTATE ( ASSIEME ALLE FOTOCOPIE SOPRA DESCRITTE) DAL LUNEDI’ AL VENERDI’ DALLE ORE 8.30-12.00 AGLI SPORTELLI DELLA MOTORIZZAZIONE CIVILE</w:t>
      </w:r>
    </w:p>
    <w:p w:rsidR="003905A5" w:rsidRDefault="003905A5" w:rsidP="00107A55">
      <w:pPr>
        <w:pStyle w:val="ListParagraph"/>
        <w:ind w:left="1440"/>
      </w:pPr>
    </w:p>
    <w:p w:rsidR="003905A5" w:rsidRDefault="003905A5" w:rsidP="00827176">
      <w:pPr>
        <w:pStyle w:val="ListParagraph"/>
        <w:ind w:left="1440"/>
        <w:jc w:val="center"/>
      </w:pPr>
      <w:r>
        <w:t>F.to Prof. Giandomenico Probati</w:t>
      </w:r>
    </w:p>
    <w:p w:rsidR="003905A5" w:rsidRPr="0045455F" w:rsidRDefault="003905A5" w:rsidP="00827176">
      <w:pPr>
        <w:pStyle w:val="ListParagraph"/>
        <w:ind w:left="1440"/>
        <w:jc w:val="center"/>
      </w:pPr>
      <w:r>
        <w:t>Consulente Educazione Stradale/CIGC UST Treviso</w:t>
      </w:r>
    </w:p>
    <w:p w:rsidR="003905A5" w:rsidRPr="0045455F" w:rsidRDefault="003905A5" w:rsidP="00642ACE">
      <w:pPr>
        <w:ind w:left="360"/>
      </w:pPr>
    </w:p>
    <w:sectPr w:rsidR="003905A5" w:rsidRPr="0045455F" w:rsidSect="00773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87D"/>
    <w:multiLevelType w:val="hybridMultilevel"/>
    <w:tmpl w:val="0332F0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180B49"/>
    <w:multiLevelType w:val="hybridMultilevel"/>
    <w:tmpl w:val="529C8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23533"/>
    <w:multiLevelType w:val="multilevel"/>
    <w:tmpl w:val="41C242D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4EA3016F"/>
    <w:multiLevelType w:val="hybridMultilevel"/>
    <w:tmpl w:val="0D967E6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1D7B40"/>
    <w:multiLevelType w:val="hybridMultilevel"/>
    <w:tmpl w:val="6608D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C2723"/>
    <w:multiLevelType w:val="hybridMultilevel"/>
    <w:tmpl w:val="52447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4A7"/>
    <w:rsid w:val="00107A55"/>
    <w:rsid w:val="001D6651"/>
    <w:rsid w:val="003905A5"/>
    <w:rsid w:val="0045455F"/>
    <w:rsid w:val="005A5A67"/>
    <w:rsid w:val="00642ACE"/>
    <w:rsid w:val="00773E89"/>
    <w:rsid w:val="007C0A86"/>
    <w:rsid w:val="007C73B0"/>
    <w:rsid w:val="00827176"/>
    <w:rsid w:val="008C599E"/>
    <w:rsid w:val="008C70BC"/>
    <w:rsid w:val="009E35B1"/>
    <w:rsid w:val="00B031E0"/>
    <w:rsid w:val="00B258B7"/>
    <w:rsid w:val="00C73F64"/>
    <w:rsid w:val="00CB6524"/>
    <w:rsid w:val="00CD14AE"/>
    <w:rsid w:val="00D53D30"/>
    <w:rsid w:val="00DF1645"/>
    <w:rsid w:val="00E37DC6"/>
    <w:rsid w:val="00E707D2"/>
    <w:rsid w:val="00ED74A7"/>
    <w:rsid w:val="00F35987"/>
    <w:rsid w:val="00F63AA7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4A7"/>
    <w:pPr>
      <w:ind w:left="720"/>
      <w:contextualSpacing/>
    </w:pPr>
  </w:style>
  <w:style w:type="paragraph" w:customStyle="1" w:styleId="Standard">
    <w:name w:val="Standard"/>
    <w:uiPriority w:val="99"/>
    <w:rsid w:val="001D665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D53D3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901</Words>
  <Characters>5137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 gli interventi normativi innovativi rispetto alle modalità sul conseguimento del Certificato di Guida del Ciclomotore, in vigore dal 1 Aprile 2011, stante la difficoltà di interpretazione di alcune norme e procedure, si ritiene opportuno suggerire </dc:title>
  <dc:subject/>
  <dc:creator>PC</dc:creator>
  <cp:keywords/>
  <dc:description/>
  <cp:lastModifiedBy>M.I.U.R.</cp:lastModifiedBy>
  <cp:revision>2</cp:revision>
  <cp:lastPrinted>2011-04-13T08:31:00Z</cp:lastPrinted>
  <dcterms:created xsi:type="dcterms:W3CDTF">2011-04-20T09:20:00Z</dcterms:created>
  <dcterms:modified xsi:type="dcterms:W3CDTF">2011-04-20T09:20:00Z</dcterms:modified>
</cp:coreProperties>
</file>